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34" w:rsidRPr="009E20E9" w:rsidRDefault="00E77D34" w:rsidP="009E20E9">
      <w:r w:rsidRPr="009E20E9">
        <w:t>Name: __________________________</w:t>
      </w:r>
      <w:r>
        <w:tab/>
      </w:r>
      <w:r>
        <w:tab/>
        <w:t xml:space="preserve">                                               A</w:t>
      </w:r>
      <w:r w:rsidRPr="009E20E9">
        <w:t xml:space="preserve">rticle Review Grading Rubric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5490"/>
        <w:gridCol w:w="1170"/>
        <w:gridCol w:w="1188"/>
      </w:tblGrid>
      <w:tr w:rsidR="00E77D34" w:rsidRPr="007133E2" w:rsidTr="007133E2">
        <w:tc>
          <w:tcPr>
            <w:tcW w:w="1728" w:type="dxa"/>
          </w:tcPr>
          <w:p w:rsidR="00E77D34" w:rsidRPr="007133E2" w:rsidRDefault="00E77D34" w:rsidP="007133E2">
            <w:pPr>
              <w:spacing w:after="0" w:line="240" w:lineRule="auto"/>
            </w:pPr>
            <w:r w:rsidRPr="007133E2">
              <w:t>Component</w:t>
            </w:r>
          </w:p>
        </w:tc>
        <w:tc>
          <w:tcPr>
            <w:tcW w:w="5490" w:type="dxa"/>
          </w:tcPr>
          <w:p w:rsidR="00E77D34" w:rsidRPr="007133E2" w:rsidRDefault="00E77D34" w:rsidP="007133E2">
            <w:pPr>
              <w:spacing w:after="0" w:line="240" w:lineRule="auto"/>
            </w:pPr>
            <w:r w:rsidRPr="007133E2">
              <w:t>Description</w:t>
            </w:r>
          </w:p>
        </w:tc>
        <w:tc>
          <w:tcPr>
            <w:tcW w:w="1170" w:type="dxa"/>
          </w:tcPr>
          <w:p w:rsidR="00E77D34" w:rsidRPr="007133E2" w:rsidRDefault="00E77D34" w:rsidP="007133E2">
            <w:pPr>
              <w:spacing w:after="0" w:line="240" w:lineRule="auto"/>
            </w:pPr>
            <w:r w:rsidRPr="007133E2">
              <w:t xml:space="preserve">Possible </w:t>
            </w:r>
          </w:p>
          <w:p w:rsidR="00E77D34" w:rsidRPr="007133E2" w:rsidRDefault="00E77D34" w:rsidP="007133E2">
            <w:pPr>
              <w:spacing w:after="0" w:line="240" w:lineRule="auto"/>
            </w:pPr>
            <w:r w:rsidRPr="007133E2">
              <w:t>Points*</w:t>
            </w:r>
          </w:p>
        </w:tc>
        <w:tc>
          <w:tcPr>
            <w:tcW w:w="1188" w:type="dxa"/>
          </w:tcPr>
          <w:p w:rsidR="00E77D34" w:rsidRPr="007133E2" w:rsidRDefault="00E77D34" w:rsidP="007133E2">
            <w:pPr>
              <w:spacing w:after="0" w:line="240" w:lineRule="auto"/>
            </w:pPr>
            <w:r w:rsidRPr="007133E2">
              <w:t xml:space="preserve">Points </w:t>
            </w:r>
          </w:p>
          <w:p w:rsidR="00E77D34" w:rsidRPr="007133E2" w:rsidRDefault="00E77D34" w:rsidP="007133E2">
            <w:pPr>
              <w:spacing w:after="0" w:line="240" w:lineRule="auto"/>
            </w:pPr>
            <w:r w:rsidRPr="007133E2">
              <w:t>Received</w:t>
            </w:r>
          </w:p>
        </w:tc>
      </w:tr>
      <w:tr w:rsidR="00E77D34" w:rsidRPr="007133E2" w:rsidTr="007133E2">
        <w:tc>
          <w:tcPr>
            <w:tcW w:w="1728" w:type="dxa"/>
          </w:tcPr>
          <w:p w:rsidR="00E77D34" w:rsidRPr="007133E2" w:rsidRDefault="00E77D34" w:rsidP="007133E2">
            <w:pPr>
              <w:spacing w:after="0" w:line="240" w:lineRule="auto"/>
            </w:pPr>
            <w:r w:rsidRPr="007133E2">
              <w:t>Paragraph One</w:t>
            </w:r>
          </w:p>
        </w:tc>
        <w:tc>
          <w:tcPr>
            <w:tcW w:w="5490" w:type="dxa"/>
          </w:tcPr>
          <w:p w:rsidR="00E77D34" w:rsidRPr="007133E2" w:rsidRDefault="00E77D34" w:rsidP="007133E2">
            <w:pPr>
              <w:spacing w:after="0" w:line="240" w:lineRule="auto"/>
            </w:pPr>
            <w:r w:rsidRPr="007133E2">
              <w:t xml:space="preserve">A paragraph that summarizes the important points from the article. </w:t>
            </w:r>
          </w:p>
          <w:p w:rsidR="00E77D34" w:rsidRPr="007133E2" w:rsidRDefault="00E77D34" w:rsidP="007133E2">
            <w:pPr>
              <w:spacing w:after="0" w:line="240" w:lineRule="auto"/>
              <w:rPr>
                <w:b/>
                <w:i/>
              </w:rPr>
            </w:pPr>
            <w:r w:rsidRPr="007133E2">
              <w:rPr>
                <w:b/>
                <w:i/>
                <w:sz w:val="20"/>
              </w:rPr>
              <w:t>It is important that techniques to avoid plagiarism are applied when utilizing information directly from the article.</w:t>
            </w:r>
          </w:p>
        </w:tc>
        <w:tc>
          <w:tcPr>
            <w:tcW w:w="1170" w:type="dxa"/>
          </w:tcPr>
          <w:p w:rsidR="00E77D34" w:rsidRPr="007133E2" w:rsidRDefault="00E77D34" w:rsidP="007133E2">
            <w:pPr>
              <w:spacing w:after="0" w:line="240" w:lineRule="auto"/>
            </w:pPr>
            <w:r>
              <w:t>10</w:t>
            </w:r>
          </w:p>
        </w:tc>
        <w:tc>
          <w:tcPr>
            <w:tcW w:w="1188" w:type="dxa"/>
          </w:tcPr>
          <w:p w:rsidR="00E77D34" w:rsidRPr="007133E2" w:rsidRDefault="00E77D34" w:rsidP="007133E2">
            <w:pPr>
              <w:spacing w:after="0" w:line="240" w:lineRule="auto"/>
            </w:pPr>
          </w:p>
        </w:tc>
      </w:tr>
      <w:tr w:rsidR="00E77D34" w:rsidRPr="007133E2" w:rsidTr="007133E2">
        <w:tc>
          <w:tcPr>
            <w:tcW w:w="1728" w:type="dxa"/>
          </w:tcPr>
          <w:p w:rsidR="00E77D34" w:rsidRPr="007133E2" w:rsidRDefault="00E77D34" w:rsidP="007133E2">
            <w:pPr>
              <w:spacing w:after="0" w:line="240" w:lineRule="auto"/>
            </w:pPr>
            <w:r w:rsidRPr="007133E2">
              <w:t>Paragraph Two</w:t>
            </w:r>
          </w:p>
        </w:tc>
        <w:tc>
          <w:tcPr>
            <w:tcW w:w="5490" w:type="dxa"/>
          </w:tcPr>
          <w:p w:rsidR="00E77D34" w:rsidRPr="007133E2" w:rsidRDefault="00E77D34" w:rsidP="007133E2">
            <w:pPr>
              <w:spacing w:after="0" w:line="240" w:lineRule="auto"/>
            </w:pPr>
            <w:r w:rsidRPr="007133E2">
              <w:t xml:space="preserve">A paragraph that highlights connections to the article and what we have been discussing in class.  </w:t>
            </w:r>
          </w:p>
        </w:tc>
        <w:tc>
          <w:tcPr>
            <w:tcW w:w="1170" w:type="dxa"/>
          </w:tcPr>
          <w:p w:rsidR="00E77D34" w:rsidRPr="007133E2" w:rsidRDefault="00E77D34" w:rsidP="007133E2">
            <w:pPr>
              <w:spacing w:after="0" w:line="240" w:lineRule="auto"/>
            </w:pPr>
            <w:r>
              <w:t>15</w:t>
            </w:r>
          </w:p>
        </w:tc>
        <w:tc>
          <w:tcPr>
            <w:tcW w:w="1188" w:type="dxa"/>
          </w:tcPr>
          <w:p w:rsidR="00E77D34" w:rsidRPr="007133E2" w:rsidRDefault="00E77D34" w:rsidP="007133E2">
            <w:pPr>
              <w:spacing w:after="0" w:line="240" w:lineRule="auto"/>
            </w:pPr>
          </w:p>
        </w:tc>
      </w:tr>
      <w:tr w:rsidR="00E77D34" w:rsidRPr="007133E2" w:rsidTr="007133E2">
        <w:tc>
          <w:tcPr>
            <w:tcW w:w="1728" w:type="dxa"/>
          </w:tcPr>
          <w:p w:rsidR="00E77D34" w:rsidRPr="007133E2" w:rsidRDefault="00E77D34" w:rsidP="007133E2">
            <w:pPr>
              <w:spacing w:after="0" w:line="240" w:lineRule="auto"/>
            </w:pPr>
            <w:r w:rsidRPr="007133E2">
              <w:t>Definition</w:t>
            </w:r>
          </w:p>
        </w:tc>
        <w:tc>
          <w:tcPr>
            <w:tcW w:w="5490" w:type="dxa"/>
          </w:tcPr>
          <w:p w:rsidR="00E77D34" w:rsidRPr="007133E2" w:rsidRDefault="00E77D34" w:rsidP="007133E2">
            <w:pPr>
              <w:spacing w:after="0" w:line="240" w:lineRule="auto"/>
            </w:pPr>
            <w:r w:rsidRPr="007133E2">
              <w:t xml:space="preserve">A definition of an unfamiliar word is written at the end of </w:t>
            </w:r>
          </w:p>
          <w:p w:rsidR="00E77D34" w:rsidRPr="007133E2" w:rsidRDefault="00E77D34" w:rsidP="007133E2">
            <w:pPr>
              <w:spacing w:after="0" w:line="240" w:lineRule="auto"/>
            </w:pPr>
            <w:r w:rsidRPr="007133E2">
              <w:t>your review</w:t>
            </w:r>
          </w:p>
        </w:tc>
        <w:tc>
          <w:tcPr>
            <w:tcW w:w="1170" w:type="dxa"/>
          </w:tcPr>
          <w:p w:rsidR="00E77D34" w:rsidRPr="007133E2" w:rsidRDefault="00E77D34" w:rsidP="007133E2">
            <w:pPr>
              <w:spacing w:after="0" w:line="240" w:lineRule="auto"/>
            </w:pPr>
            <w:r w:rsidRPr="007133E2">
              <w:t>5</w:t>
            </w:r>
          </w:p>
        </w:tc>
        <w:tc>
          <w:tcPr>
            <w:tcW w:w="1188" w:type="dxa"/>
          </w:tcPr>
          <w:p w:rsidR="00E77D34" w:rsidRPr="007133E2" w:rsidRDefault="00E77D34" w:rsidP="007133E2">
            <w:pPr>
              <w:spacing w:after="0" w:line="240" w:lineRule="auto"/>
            </w:pPr>
          </w:p>
        </w:tc>
      </w:tr>
      <w:tr w:rsidR="00E77D34" w:rsidRPr="007133E2" w:rsidTr="007133E2">
        <w:tc>
          <w:tcPr>
            <w:tcW w:w="1728" w:type="dxa"/>
          </w:tcPr>
          <w:p w:rsidR="00E77D34" w:rsidRPr="007133E2" w:rsidRDefault="00E77D34" w:rsidP="007133E2">
            <w:pPr>
              <w:spacing w:after="0" w:line="240" w:lineRule="auto"/>
            </w:pPr>
            <w:r w:rsidRPr="007133E2">
              <w:t>Question</w:t>
            </w:r>
          </w:p>
        </w:tc>
        <w:tc>
          <w:tcPr>
            <w:tcW w:w="5490" w:type="dxa"/>
          </w:tcPr>
          <w:p w:rsidR="00E77D34" w:rsidRPr="007133E2" w:rsidRDefault="00E77D34" w:rsidP="007133E2">
            <w:pPr>
              <w:spacing w:after="0" w:line="240" w:lineRule="auto"/>
            </w:pPr>
            <w:r w:rsidRPr="007133E2">
              <w:t>A question base on what your read stated at the end of your review</w:t>
            </w:r>
          </w:p>
        </w:tc>
        <w:tc>
          <w:tcPr>
            <w:tcW w:w="1170" w:type="dxa"/>
          </w:tcPr>
          <w:p w:rsidR="00E77D34" w:rsidRPr="007133E2" w:rsidRDefault="00E77D34" w:rsidP="007133E2">
            <w:pPr>
              <w:spacing w:after="0" w:line="240" w:lineRule="auto"/>
            </w:pPr>
            <w:r>
              <w:t>5</w:t>
            </w:r>
          </w:p>
        </w:tc>
        <w:tc>
          <w:tcPr>
            <w:tcW w:w="1188" w:type="dxa"/>
          </w:tcPr>
          <w:p w:rsidR="00E77D34" w:rsidRPr="007133E2" w:rsidRDefault="00E77D34" w:rsidP="007133E2">
            <w:pPr>
              <w:spacing w:after="0" w:line="240" w:lineRule="auto"/>
            </w:pPr>
          </w:p>
        </w:tc>
      </w:tr>
      <w:tr w:rsidR="00E77D34" w:rsidRPr="007133E2" w:rsidTr="007133E2">
        <w:tc>
          <w:tcPr>
            <w:tcW w:w="1728" w:type="dxa"/>
          </w:tcPr>
          <w:p w:rsidR="00E77D34" w:rsidRPr="007133E2" w:rsidRDefault="00E77D34" w:rsidP="007133E2">
            <w:pPr>
              <w:spacing w:after="0" w:line="240" w:lineRule="auto"/>
            </w:pPr>
            <w:r w:rsidRPr="007133E2">
              <w:t>Format</w:t>
            </w:r>
          </w:p>
        </w:tc>
        <w:tc>
          <w:tcPr>
            <w:tcW w:w="5490" w:type="dxa"/>
          </w:tcPr>
          <w:p w:rsidR="00E77D34" w:rsidRPr="007133E2" w:rsidRDefault="00E77D34" w:rsidP="007133E2">
            <w:pPr>
              <w:spacing w:after="0" w:line="240" w:lineRule="auto"/>
            </w:pPr>
            <w:r w:rsidRPr="007133E2">
              <w:t>The review is typed using the appropriate font and size, double spaced, and at least one page long.</w:t>
            </w:r>
          </w:p>
        </w:tc>
        <w:tc>
          <w:tcPr>
            <w:tcW w:w="1170" w:type="dxa"/>
          </w:tcPr>
          <w:p w:rsidR="00E77D34" w:rsidRPr="007133E2" w:rsidRDefault="00E77D34" w:rsidP="007133E2">
            <w:pPr>
              <w:spacing w:after="0" w:line="240" w:lineRule="auto"/>
            </w:pPr>
            <w:r>
              <w:t>5</w:t>
            </w:r>
          </w:p>
        </w:tc>
        <w:tc>
          <w:tcPr>
            <w:tcW w:w="1188" w:type="dxa"/>
          </w:tcPr>
          <w:p w:rsidR="00E77D34" w:rsidRPr="007133E2" w:rsidRDefault="00E77D34" w:rsidP="007133E2">
            <w:pPr>
              <w:spacing w:after="0" w:line="240" w:lineRule="auto"/>
            </w:pPr>
          </w:p>
        </w:tc>
      </w:tr>
      <w:tr w:rsidR="00E77D34" w:rsidRPr="007133E2" w:rsidTr="007133E2">
        <w:tc>
          <w:tcPr>
            <w:tcW w:w="1728" w:type="dxa"/>
          </w:tcPr>
          <w:p w:rsidR="00E77D34" w:rsidRPr="007133E2" w:rsidRDefault="00E77D34" w:rsidP="007133E2">
            <w:pPr>
              <w:spacing w:after="0" w:line="240" w:lineRule="auto"/>
            </w:pPr>
            <w:r w:rsidRPr="007133E2">
              <w:t>Mechanics</w:t>
            </w:r>
          </w:p>
        </w:tc>
        <w:tc>
          <w:tcPr>
            <w:tcW w:w="5490" w:type="dxa"/>
          </w:tcPr>
          <w:p w:rsidR="00E77D34" w:rsidRPr="007133E2" w:rsidRDefault="00E77D34" w:rsidP="007133E2">
            <w:pPr>
              <w:spacing w:after="0" w:line="240" w:lineRule="auto"/>
            </w:pPr>
            <w:r w:rsidRPr="007133E2">
              <w:t>Proper grammar, spelling, and citations</w:t>
            </w:r>
            <w:r>
              <w:t xml:space="preserve"> (reference section in APA or MLA format)</w:t>
            </w:r>
          </w:p>
        </w:tc>
        <w:tc>
          <w:tcPr>
            <w:tcW w:w="1170" w:type="dxa"/>
          </w:tcPr>
          <w:p w:rsidR="00E77D34" w:rsidRPr="007133E2" w:rsidRDefault="00E77D34" w:rsidP="007133E2">
            <w:pPr>
              <w:spacing w:after="0" w:line="240" w:lineRule="auto"/>
            </w:pPr>
            <w:r>
              <w:t>10</w:t>
            </w:r>
          </w:p>
        </w:tc>
        <w:tc>
          <w:tcPr>
            <w:tcW w:w="1188" w:type="dxa"/>
          </w:tcPr>
          <w:p w:rsidR="00E77D34" w:rsidRPr="007133E2" w:rsidRDefault="00E77D34" w:rsidP="007133E2">
            <w:pPr>
              <w:spacing w:after="0" w:line="240" w:lineRule="auto"/>
            </w:pPr>
          </w:p>
        </w:tc>
      </w:tr>
      <w:tr w:rsidR="00E77D34" w:rsidRPr="007133E2" w:rsidTr="007133E2">
        <w:tc>
          <w:tcPr>
            <w:tcW w:w="1728" w:type="dxa"/>
          </w:tcPr>
          <w:p w:rsidR="00E77D34" w:rsidRPr="007133E2" w:rsidRDefault="00E77D34" w:rsidP="007133E2">
            <w:pPr>
              <w:spacing w:after="0" w:line="240" w:lineRule="auto"/>
            </w:pPr>
          </w:p>
        </w:tc>
        <w:tc>
          <w:tcPr>
            <w:tcW w:w="5490" w:type="dxa"/>
          </w:tcPr>
          <w:p w:rsidR="00E77D34" w:rsidRPr="007133E2" w:rsidRDefault="00E77D34" w:rsidP="007133E2">
            <w:pPr>
              <w:spacing w:after="0" w:line="240" w:lineRule="auto"/>
            </w:pPr>
          </w:p>
        </w:tc>
        <w:tc>
          <w:tcPr>
            <w:tcW w:w="1170" w:type="dxa"/>
          </w:tcPr>
          <w:p w:rsidR="00E77D34" w:rsidRPr="007133E2" w:rsidRDefault="00E77D34" w:rsidP="007133E2">
            <w:pPr>
              <w:spacing w:after="0" w:line="240" w:lineRule="auto"/>
            </w:pPr>
          </w:p>
        </w:tc>
        <w:tc>
          <w:tcPr>
            <w:tcW w:w="1188" w:type="dxa"/>
          </w:tcPr>
          <w:p w:rsidR="00E77D34" w:rsidRPr="007133E2" w:rsidRDefault="00E77D34" w:rsidP="007133E2">
            <w:pPr>
              <w:spacing w:after="0" w:line="240" w:lineRule="auto"/>
            </w:pPr>
            <w:r w:rsidRPr="007133E2">
              <w:t>Total Points = ____/50</w:t>
            </w:r>
          </w:p>
        </w:tc>
      </w:tr>
    </w:tbl>
    <w:p w:rsidR="00E77D34" w:rsidRDefault="00E77D34" w:rsidP="009E20E9"/>
    <w:p w:rsidR="00E77D34" w:rsidRPr="00C7579B" w:rsidRDefault="00E77D34" w:rsidP="00C7579B">
      <w:pPr>
        <w:spacing w:after="0" w:line="240" w:lineRule="auto"/>
        <w:rPr>
          <w:rFonts w:ascii="Arial" w:hAnsi="Arial" w:cs="Arial"/>
          <w:sz w:val="32"/>
          <w:szCs w:val="20"/>
        </w:rPr>
      </w:pPr>
      <w:r w:rsidRPr="00C7579B">
        <w:rPr>
          <w:rFonts w:ascii="Arial" w:hAnsi="Arial" w:cs="Arial"/>
          <w:sz w:val="32"/>
          <w:szCs w:val="20"/>
        </w:rPr>
        <w:t xml:space="preserve">Your Article Review should: </w:t>
      </w:r>
    </w:p>
    <w:p w:rsidR="00E77D34" w:rsidRPr="00016D60" w:rsidRDefault="00E77D34" w:rsidP="00016D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20"/>
        </w:rPr>
      </w:pPr>
      <w:r w:rsidRPr="00016D60">
        <w:rPr>
          <w:rFonts w:ascii="Arial" w:hAnsi="Arial" w:cs="Arial"/>
          <w:sz w:val="32"/>
          <w:szCs w:val="20"/>
        </w:rPr>
        <w:t xml:space="preserve">Be based on provided article </w:t>
      </w:r>
    </w:p>
    <w:p w:rsidR="00E77D34" w:rsidRPr="00016D60" w:rsidRDefault="00E77D34" w:rsidP="00016D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20"/>
        </w:rPr>
      </w:pPr>
      <w:r w:rsidRPr="00016D60">
        <w:rPr>
          <w:rFonts w:ascii="Arial" w:hAnsi="Arial" w:cs="Arial"/>
          <w:sz w:val="32"/>
          <w:szCs w:val="20"/>
        </w:rPr>
        <w:t xml:space="preserve">Be at least one typed page </w:t>
      </w:r>
    </w:p>
    <w:p w:rsidR="00E77D34" w:rsidRPr="00016D60" w:rsidRDefault="00E77D34" w:rsidP="00016D60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20"/>
        </w:rPr>
      </w:pPr>
      <w:r w:rsidRPr="00016D60">
        <w:rPr>
          <w:rFonts w:ascii="Arial" w:hAnsi="Arial" w:cs="Arial"/>
          <w:sz w:val="32"/>
          <w:szCs w:val="20"/>
        </w:rPr>
        <w:t xml:space="preserve">Have an appropriate font no larger than 13 point </w:t>
      </w:r>
    </w:p>
    <w:p w:rsidR="00E77D34" w:rsidRPr="00016D60" w:rsidRDefault="00E77D34" w:rsidP="00016D6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32"/>
          <w:szCs w:val="20"/>
        </w:rPr>
      </w:pPr>
      <w:r w:rsidRPr="00016D60">
        <w:rPr>
          <w:rFonts w:ascii="Arial" w:hAnsi="Arial" w:cs="Arial"/>
          <w:sz w:val="32"/>
          <w:szCs w:val="20"/>
        </w:rPr>
        <w:t xml:space="preserve">May be double spaced </w:t>
      </w:r>
    </w:p>
    <w:p w:rsidR="00E77D34" w:rsidRPr="00016D60" w:rsidRDefault="00E77D34" w:rsidP="00016D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20"/>
        </w:rPr>
      </w:pPr>
      <w:r w:rsidRPr="00016D60">
        <w:rPr>
          <w:rFonts w:ascii="Arial" w:hAnsi="Arial" w:cs="Arial"/>
          <w:sz w:val="32"/>
          <w:szCs w:val="20"/>
        </w:rPr>
        <w:t xml:space="preserve">Be mechanically sound (grammar, spelling, etc.) </w:t>
      </w:r>
    </w:p>
    <w:p w:rsidR="00E77D34" w:rsidRPr="00016D60" w:rsidRDefault="00E77D34" w:rsidP="00016D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20"/>
        </w:rPr>
      </w:pPr>
      <w:r w:rsidRPr="00016D60">
        <w:rPr>
          <w:rFonts w:ascii="Arial" w:hAnsi="Arial" w:cs="Arial"/>
          <w:sz w:val="32"/>
          <w:szCs w:val="20"/>
        </w:rPr>
        <w:t xml:space="preserve">Have one paragraph (or more) summarizing (NOT PLAGIARIZING or coping word for word) the article. </w:t>
      </w:r>
    </w:p>
    <w:p w:rsidR="00E77D34" w:rsidRPr="00016D60" w:rsidRDefault="00E77D34" w:rsidP="00016D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20"/>
        </w:rPr>
      </w:pPr>
      <w:r w:rsidRPr="00016D60">
        <w:rPr>
          <w:rFonts w:ascii="Arial" w:hAnsi="Arial" w:cs="Arial"/>
          <w:sz w:val="32"/>
          <w:szCs w:val="20"/>
        </w:rPr>
        <w:t xml:space="preserve">Have one paragraph (or more) discussing your personal feelings or connections to the article and/ or how it relates to what we have talked about in class. </w:t>
      </w:r>
    </w:p>
    <w:p w:rsidR="00E77D34" w:rsidRPr="00016D60" w:rsidRDefault="00E77D34" w:rsidP="00016D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20"/>
        </w:rPr>
      </w:pPr>
      <w:r w:rsidRPr="00016D60">
        <w:rPr>
          <w:rFonts w:ascii="Arial" w:hAnsi="Arial" w:cs="Arial"/>
          <w:sz w:val="32"/>
          <w:szCs w:val="20"/>
        </w:rPr>
        <w:t xml:space="preserve">Have a definition of an unfamiliar word from the article. </w:t>
      </w:r>
    </w:p>
    <w:p w:rsidR="00E77D34" w:rsidRDefault="00E77D34" w:rsidP="00016D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20"/>
        </w:rPr>
      </w:pPr>
      <w:r w:rsidRPr="00016D60">
        <w:rPr>
          <w:rFonts w:ascii="Arial" w:hAnsi="Arial" w:cs="Arial"/>
          <w:sz w:val="32"/>
          <w:szCs w:val="20"/>
        </w:rPr>
        <w:t>State one question that you have after reading the article.</w:t>
      </w:r>
    </w:p>
    <w:p w:rsidR="00E77D34" w:rsidRPr="00185A78" w:rsidRDefault="00E77D34" w:rsidP="00F919C0">
      <w:pPr>
        <w:spacing w:after="0" w:line="240" w:lineRule="auto"/>
        <w:ind w:left="360"/>
        <w:contextualSpacing/>
        <w:rPr>
          <w:rFonts w:ascii="Arial" w:hAnsi="Arial" w:cs="Arial"/>
          <w:sz w:val="32"/>
          <w:szCs w:val="20"/>
        </w:rPr>
      </w:pPr>
      <w:bookmarkStart w:id="0" w:name="_GoBack"/>
      <w:bookmarkEnd w:id="0"/>
    </w:p>
    <w:sectPr w:rsidR="00E77D34" w:rsidRPr="00185A78" w:rsidSect="00990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D34" w:rsidRDefault="00E77D34" w:rsidP="00185A78">
      <w:pPr>
        <w:spacing w:after="0" w:line="240" w:lineRule="auto"/>
      </w:pPr>
      <w:r>
        <w:separator/>
      </w:r>
    </w:p>
  </w:endnote>
  <w:endnote w:type="continuationSeparator" w:id="0">
    <w:p w:rsidR="00E77D34" w:rsidRDefault="00E77D34" w:rsidP="0018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D34" w:rsidRDefault="00E77D34" w:rsidP="00185A78">
      <w:pPr>
        <w:spacing w:after="0" w:line="240" w:lineRule="auto"/>
      </w:pPr>
      <w:r>
        <w:separator/>
      </w:r>
    </w:p>
  </w:footnote>
  <w:footnote w:type="continuationSeparator" w:id="0">
    <w:p w:rsidR="00E77D34" w:rsidRDefault="00E77D34" w:rsidP="0018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5BD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5FA39B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0E9"/>
    <w:rsid w:val="00016D60"/>
    <w:rsid w:val="00185A78"/>
    <w:rsid w:val="004B1311"/>
    <w:rsid w:val="00541306"/>
    <w:rsid w:val="005E16BD"/>
    <w:rsid w:val="00663AD3"/>
    <w:rsid w:val="007133E2"/>
    <w:rsid w:val="0093527A"/>
    <w:rsid w:val="00990E5C"/>
    <w:rsid w:val="009E20E9"/>
    <w:rsid w:val="00AD2BD1"/>
    <w:rsid w:val="00BF7C8E"/>
    <w:rsid w:val="00C7579B"/>
    <w:rsid w:val="00E74109"/>
    <w:rsid w:val="00E77D34"/>
    <w:rsid w:val="00EB0AC3"/>
    <w:rsid w:val="00F919C0"/>
    <w:rsid w:val="00FC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5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20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16D60"/>
    <w:pPr>
      <w:ind w:left="720"/>
      <w:contextualSpacing/>
    </w:pPr>
  </w:style>
  <w:style w:type="table" w:customStyle="1" w:styleId="TableGrid1">
    <w:name w:val="Table Grid1"/>
    <w:uiPriority w:val="99"/>
    <w:rsid w:val="00185A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85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5A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5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5A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0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1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1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220</Words>
  <Characters>1259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</dc:title>
  <dc:subject/>
  <dc:creator>Owner</dc:creator>
  <cp:keywords/>
  <dc:description/>
  <cp:lastModifiedBy>Administrator</cp:lastModifiedBy>
  <cp:revision>3</cp:revision>
  <cp:lastPrinted>2014-03-21T00:00:00Z</cp:lastPrinted>
  <dcterms:created xsi:type="dcterms:W3CDTF">2014-05-01T15:54:00Z</dcterms:created>
  <dcterms:modified xsi:type="dcterms:W3CDTF">2015-01-16T19:17:00Z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0x010100E0178C0811CAAE4E99955C103A9F2FBC</vt:lpwstr>
  </property>
</Properties>
</file>